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6D" w:rsidRPr="00C70A37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C70A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Név: </w:t>
      </w:r>
      <w:r w:rsidR="00C70A37" w:rsidRPr="00C70A3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Gordos-Kurucz Kitti</w:t>
      </w:r>
    </w:p>
    <w:p w:rsidR="00C70A37" w:rsidRPr="00C70A37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C70A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Munkahely: </w:t>
      </w:r>
      <w:r w:rsidR="00C70A37" w:rsidRPr="00C70A3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Büntetés-végrehajtás Országos Parancsnoksága </w:t>
      </w:r>
    </w:p>
    <w:p w:rsidR="00E3036D" w:rsidRPr="00C70A37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C70A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Rendfokozat: </w:t>
      </w:r>
      <w:r w:rsidR="00C70A37" w:rsidRPr="00C70A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="00C70A37" w:rsidRPr="00C70A3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bv</w:t>
      </w:r>
      <w:proofErr w:type="spellEnd"/>
      <w:r w:rsidR="00C70A37" w:rsidRPr="00C70A3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. őrnagy</w:t>
      </w:r>
    </w:p>
    <w:p w:rsidR="00E3036D" w:rsidRPr="00C70A37" w:rsidRDefault="00E3036D" w:rsidP="00C70A3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C70A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Beosztás, munkakör: </w:t>
      </w:r>
      <w:r w:rsidR="00C70A37" w:rsidRPr="00C70A3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Oktatási, Szociális és Személyzetfejlesztési Főosztály, megbízott főosztályvezető</w:t>
      </w:r>
    </w:p>
    <w:p w:rsidR="00C70A37" w:rsidRPr="00C70A37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C70A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Levélcím: </w:t>
      </w:r>
      <w:r w:rsidR="00C70A37" w:rsidRPr="00C70A3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1054 Budapest, Steindl Imre utca 8.</w:t>
      </w:r>
    </w:p>
    <w:p w:rsidR="00E3036D" w:rsidRPr="00C70A37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C70A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Telefon: </w:t>
      </w:r>
      <w:r w:rsidR="00C70A37" w:rsidRPr="00C70A3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06-1/301-8453</w:t>
      </w:r>
    </w:p>
    <w:p w:rsidR="00E3036D" w:rsidRPr="00C70A37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C70A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E-mail cím: </w:t>
      </w:r>
      <w:r w:rsidR="00C70A37" w:rsidRPr="00C70A3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kurucz.kitti@bv.gov.hu</w:t>
      </w:r>
    </w:p>
    <w:p w:rsidR="00E3036D" w:rsidRPr="00C70A37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C70A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Életrajz: </w:t>
      </w:r>
    </w:p>
    <w:p w:rsidR="00C70A37" w:rsidRPr="00C70A37" w:rsidRDefault="001F4140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Közel e</w:t>
      </w:r>
      <w:r w:rsidR="00C70A37" w:rsidRPr="00C70A3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gy évtizedes </w:t>
      </w:r>
      <w:r w:rsidR="00C70A37" w:rsidRPr="00C70A37">
        <w:rPr>
          <w:rFonts w:ascii="Times New Roman" w:hAnsi="Times New Roman" w:cs="Times New Roman"/>
          <w:sz w:val="28"/>
          <w:szCs w:val="28"/>
        </w:rPr>
        <w:t>büntetés-végrehajtási szolgálat</w:t>
      </w:r>
      <w:r>
        <w:rPr>
          <w:rFonts w:ascii="Times New Roman" w:hAnsi="Times New Roman" w:cs="Times New Roman"/>
          <w:sz w:val="28"/>
          <w:szCs w:val="28"/>
        </w:rPr>
        <w:t>tal rendelkezik, melynek jelentő</w:t>
      </w:r>
      <w:r w:rsidR="00C70A37" w:rsidRPr="00C70A37">
        <w:rPr>
          <w:rFonts w:ascii="Times New Roman" w:hAnsi="Times New Roman" w:cs="Times New Roman"/>
          <w:sz w:val="28"/>
          <w:szCs w:val="28"/>
        </w:rPr>
        <w:t>s részét a középirányító szerv humán szakterületén töltötte.</w:t>
      </w:r>
    </w:p>
    <w:p w:rsidR="00E3036D" w:rsidRPr="00C70A37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C70A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Szakmai pályája: </w:t>
      </w:r>
    </w:p>
    <w:p w:rsidR="00C70A37" w:rsidRPr="00C70A37" w:rsidRDefault="0011275D" w:rsidP="00806938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2015.01.01.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ab/>
      </w:r>
      <w:r w:rsidR="00C70A37" w:rsidRPr="00C70A3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Fővárosi </w:t>
      </w:r>
      <w:proofErr w:type="spellStart"/>
      <w:r w:rsidR="00C70A37" w:rsidRPr="00C70A3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Bv</w:t>
      </w:r>
      <w:proofErr w:type="spellEnd"/>
      <w:r w:rsidR="00C70A37" w:rsidRPr="00C70A3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. Intézet I. objekt</w:t>
      </w:r>
      <w:r w:rsidR="00DE6104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um Titkársági Osztály/ügykezelő</w:t>
      </w:r>
    </w:p>
    <w:p w:rsidR="00C70A37" w:rsidRPr="00C70A37" w:rsidRDefault="0011275D" w:rsidP="00806938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2016.08.01.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ab/>
      </w:r>
      <w:r w:rsidR="00C70A37" w:rsidRPr="00C70A3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BVOP Humán Szolgálat/gyors- és gépíró előadó </w:t>
      </w:r>
    </w:p>
    <w:p w:rsidR="00C70A37" w:rsidRPr="00C70A37" w:rsidRDefault="0011275D" w:rsidP="00806938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2018.04.01.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ab/>
      </w:r>
      <w:r w:rsidR="00806938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r w:rsidR="00C70A37" w:rsidRPr="00C70A3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BVOP Humán Szolgálat Oktatási és Szociális Osztály/főelőadó </w:t>
      </w:r>
    </w:p>
    <w:p w:rsidR="00C70A37" w:rsidRPr="00C70A37" w:rsidRDefault="0011275D" w:rsidP="00806938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2019.08.15.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ab/>
      </w:r>
      <w:r w:rsidR="00806938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r w:rsidR="00C70A37" w:rsidRPr="00C70A3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BVOP Humán Szolgálat Oktatási és Szociális Osztály/kiemelt főreferens</w:t>
      </w:r>
    </w:p>
    <w:p w:rsidR="00C70A37" w:rsidRPr="00C70A37" w:rsidRDefault="00806938" w:rsidP="00806938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2023.01.01.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ab/>
        <w:t xml:space="preserve"> </w:t>
      </w:r>
      <w:r w:rsidR="00C70A37" w:rsidRPr="00C70A3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BVOP Humán Szolgálat Oktatás, Szociális és Személyzetfejlesztési Főosztály Utánpótlás-tervezési Osztály/mb. főosztályvezető-helyettes</w:t>
      </w:r>
    </w:p>
    <w:p w:rsidR="00C70A37" w:rsidRPr="00C70A37" w:rsidRDefault="00806938" w:rsidP="00806938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2024.04.01.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ab/>
      </w:r>
      <w:r w:rsidR="00C70A37" w:rsidRPr="00C70A3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BVOP Humán Szolgálat Oktatás, Szociális és Személyzetfejlesztési Főosztály/mb. főosztályvezető</w:t>
      </w:r>
      <w:bookmarkStart w:id="0" w:name="_GoBack"/>
      <w:bookmarkEnd w:id="0"/>
    </w:p>
    <w:p w:rsidR="00E3036D" w:rsidRPr="00C70A37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C70A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Tanulmányok: </w:t>
      </w:r>
    </w:p>
    <w:p w:rsidR="00C70A37" w:rsidRPr="00C70A37" w:rsidRDefault="00C70A37" w:rsidP="00C70A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C70A3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2019.06.15. – Szent István Egyetem, közgazdász emberi erőforrások alapképzési szak </w:t>
      </w:r>
    </w:p>
    <w:p w:rsidR="00E3036D" w:rsidRPr="00C70A37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F414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Kitüntetések:</w:t>
      </w:r>
      <w:r w:rsidRPr="00C70A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 </w:t>
      </w:r>
      <w:r w:rsidR="001F414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-</w:t>
      </w:r>
    </w:p>
    <w:p w:rsidR="005F5C44" w:rsidRPr="00C70A37" w:rsidRDefault="005F5C44">
      <w:pPr>
        <w:rPr>
          <w:rFonts w:ascii="Times New Roman" w:hAnsi="Times New Roman" w:cs="Times New Roman"/>
          <w:sz w:val="32"/>
          <w:szCs w:val="28"/>
        </w:rPr>
      </w:pPr>
    </w:p>
    <w:sectPr w:rsidR="005F5C44" w:rsidRPr="00C70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C4ACD"/>
    <w:multiLevelType w:val="multilevel"/>
    <w:tmpl w:val="A9A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6D"/>
    <w:rsid w:val="0011275D"/>
    <w:rsid w:val="00172D9A"/>
    <w:rsid w:val="001F4140"/>
    <w:rsid w:val="002D3F27"/>
    <w:rsid w:val="005F5C44"/>
    <w:rsid w:val="00806938"/>
    <w:rsid w:val="008D3A82"/>
    <w:rsid w:val="00BB7C27"/>
    <w:rsid w:val="00C70A37"/>
    <w:rsid w:val="00DE5F08"/>
    <w:rsid w:val="00DE6104"/>
    <w:rsid w:val="00E3036D"/>
    <w:rsid w:val="00FC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7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1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FD444B0B</Template>
  <TotalTime>13</TotalTime>
  <Pages>1</Pages>
  <Words>145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tolner.anita</dc:creator>
  <cp:lastModifiedBy>kurucz.kitti</cp:lastModifiedBy>
  <cp:revision>3</cp:revision>
  <cp:lastPrinted>2022-09-07T13:11:00Z</cp:lastPrinted>
  <dcterms:created xsi:type="dcterms:W3CDTF">2024-04-05T08:28:00Z</dcterms:created>
  <dcterms:modified xsi:type="dcterms:W3CDTF">2024-04-05T08:43:00Z</dcterms:modified>
</cp:coreProperties>
</file>